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22" w:rsidRDefault="004B2540" w:rsidP="00621A47">
      <w:pPr>
        <w:pStyle w:val="Title"/>
        <w:jc w:val="center"/>
        <w:rPr>
          <w:color w:val="auto"/>
        </w:rPr>
      </w:pPr>
      <w:r>
        <w:rPr>
          <w:color w:val="auto"/>
        </w:rPr>
        <w:t>__________________</w:t>
      </w:r>
    </w:p>
    <w:p w:rsidR="001D02B0" w:rsidRDefault="001D02B0" w:rsidP="00621A47">
      <w:pPr>
        <w:pStyle w:val="Title"/>
        <w:jc w:val="center"/>
        <w:rPr>
          <w:color w:val="auto"/>
        </w:rPr>
      </w:pPr>
    </w:p>
    <w:p w:rsidR="001D02B0" w:rsidRDefault="00621A47" w:rsidP="001D02B0">
      <w:pPr>
        <w:pStyle w:val="Title"/>
        <w:jc w:val="center"/>
        <w:rPr>
          <w:color w:val="auto"/>
        </w:rPr>
      </w:pPr>
      <w:r w:rsidRPr="004B2540">
        <w:rPr>
          <w:color w:val="auto"/>
        </w:rPr>
        <w:t>Puppy Aptitude Test</w:t>
      </w:r>
    </w:p>
    <w:p w:rsidR="00621A47" w:rsidRDefault="00621A47" w:rsidP="001D02B0">
      <w:pPr>
        <w:pStyle w:val="Title"/>
        <w:jc w:val="center"/>
        <w:rPr>
          <w:color w:val="auto"/>
        </w:rPr>
      </w:pPr>
      <w:r>
        <w:rPr>
          <w:color w:val="auto"/>
        </w:rPr>
        <w:t>__________________</w:t>
      </w:r>
    </w:p>
    <w:p w:rsidR="00621A47" w:rsidRDefault="00621A47" w:rsidP="00621A47">
      <w:pPr>
        <w:pStyle w:val="Title"/>
        <w:jc w:val="center"/>
        <w:rPr>
          <w:color w:val="auto"/>
        </w:rPr>
      </w:pPr>
    </w:p>
    <w:p w:rsidR="00621A47" w:rsidRDefault="00621A47" w:rsidP="00621A47">
      <w:pPr>
        <w:pStyle w:val="Title"/>
        <w:jc w:val="center"/>
        <w:rPr>
          <w:color w:val="auto"/>
        </w:rPr>
      </w:pPr>
    </w:p>
    <w:p w:rsidR="00621A47" w:rsidRPr="004B2540" w:rsidRDefault="00621A47" w:rsidP="004B2540">
      <w:pPr>
        <w:pStyle w:val="Title"/>
        <w:rPr>
          <w:color w:val="auto"/>
        </w:rPr>
      </w:pPr>
      <w:r>
        <w:rPr>
          <w:color w:val="auto"/>
        </w:rPr>
        <w:t>___________</w:t>
      </w:r>
      <w:r w:rsidR="001D02B0">
        <w:rPr>
          <w:color w:val="auto"/>
        </w:rPr>
        <w:t xml:space="preserve">                      __________________</w:t>
      </w:r>
    </w:p>
    <w:tbl>
      <w:tblPr>
        <w:tblStyle w:val="TableGrid"/>
        <w:tblW w:w="5000" w:type="pct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175"/>
        <w:gridCol w:w="1260"/>
        <w:gridCol w:w="5155"/>
      </w:tblGrid>
      <w:tr w:rsidR="000C557E" w:rsidRPr="004B2540" w:rsidTr="004B2540">
        <w:trPr>
          <w:trHeight w:val="432"/>
        </w:trPr>
        <w:tc>
          <w:tcPr>
            <w:tcW w:w="3175" w:type="dxa"/>
            <w:vAlign w:val="center"/>
          </w:tcPr>
          <w:p w:rsidR="000C557E" w:rsidRPr="004B2540" w:rsidRDefault="004B2540" w:rsidP="004B2540">
            <w:pPr>
              <w:pStyle w:val="Heading1"/>
              <w:rPr>
                <w:color w:val="auto"/>
              </w:rPr>
            </w:pPr>
            <w:r w:rsidRPr="004B2540">
              <w:rPr>
                <w:color w:val="auto"/>
              </w:rPr>
              <w:t>SOCIAL ATTRACTION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vAlign w:val="center"/>
          </w:tcPr>
          <w:p w:rsidR="000C557E" w:rsidRPr="004B2540" w:rsidRDefault="000C557E" w:rsidP="00964692"/>
        </w:tc>
        <w:tc>
          <w:tcPr>
            <w:tcW w:w="5155" w:type="dxa"/>
            <w:tcBorders>
              <w:left w:val="nil"/>
              <w:bottom w:val="single" w:sz="8" w:space="0" w:color="365F91" w:themeColor="accent1" w:themeShade="BF"/>
            </w:tcBorders>
            <w:shd w:val="clear" w:color="auto" w:fill="auto"/>
            <w:vAlign w:val="center"/>
          </w:tcPr>
          <w:p w:rsidR="000C557E" w:rsidRPr="004B2540" w:rsidRDefault="000C557E" w:rsidP="00964692"/>
        </w:tc>
      </w:tr>
      <w:tr w:rsidR="000C557E" w:rsidRPr="004B2540" w:rsidTr="004B2540">
        <w:trPr>
          <w:trHeight w:val="432"/>
        </w:trPr>
        <w:tc>
          <w:tcPr>
            <w:tcW w:w="3175" w:type="dxa"/>
            <w:vAlign w:val="center"/>
          </w:tcPr>
          <w:p w:rsidR="000C557E" w:rsidRPr="004B2540" w:rsidRDefault="004B2540" w:rsidP="00964692">
            <w:pPr>
              <w:pStyle w:val="Heading1"/>
              <w:rPr>
                <w:color w:val="auto"/>
              </w:rPr>
            </w:pPr>
            <w:r w:rsidRPr="004B2540">
              <w:rPr>
                <w:color w:val="auto"/>
              </w:rPr>
              <w:t>FOLLOWING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vAlign w:val="center"/>
          </w:tcPr>
          <w:p w:rsidR="000C557E" w:rsidRPr="004B2540" w:rsidRDefault="000C557E" w:rsidP="00964692"/>
        </w:tc>
        <w:tc>
          <w:tcPr>
            <w:tcW w:w="5155" w:type="dxa"/>
            <w:tcBorders>
              <w:left w:val="nil"/>
              <w:bottom w:val="single" w:sz="8" w:space="0" w:color="365F91" w:themeColor="accent1" w:themeShade="BF"/>
            </w:tcBorders>
            <w:shd w:val="clear" w:color="auto" w:fill="auto"/>
            <w:vAlign w:val="center"/>
          </w:tcPr>
          <w:p w:rsidR="000C557E" w:rsidRPr="004B2540" w:rsidRDefault="000C557E" w:rsidP="00964692"/>
        </w:tc>
      </w:tr>
      <w:tr w:rsidR="000C557E" w:rsidRPr="004B2540" w:rsidTr="004B2540">
        <w:trPr>
          <w:trHeight w:val="432"/>
        </w:trPr>
        <w:tc>
          <w:tcPr>
            <w:tcW w:w="3175" w:type="dxa"/>
            <w:vAlign w:val="center"/>
          </w:tcPr>
          <w:p w:rsidR="000C557E" w:rsidRPr="004B2540" w:rsidRDefault="004B2540" w:rsidP="00964692">
            <w:pPr>
              <w:pStyle w:val="Heading1"/>
              <w:rPr>
                <w:color w:val="auto"/>
              </w:rPr>
            </w:pPr>
            <w:r w:rsidRPr="004B2540">
              <w:rPr>
                <w:color w:val="auto"/>
              </w:rPr>
              <w:t>RESTRAINT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vAlign w:val="center"/>
          </w:tcPr>
          <w:p w:rsidR="000C557E" w:rsidRPr="004B2540" w:rsidRDefault="000C557E" w:rsidP="00964692"/>
        </w:tc>
        <w:tc>
          <w:tcPr>
            <w:tcW w:w="5155" w:type="dxa"/>
            <w:tcBorders>
              <w:left w:val="nil"/>
              <w:bottom w:val="single" w:sz="8" w:space="0" w:color="365F91" w:themeColor="accent1" w:themeShade="BF"/>
            </w:tcBorders>
            <w:shd w:val="clear" w:color="auto" w:fill="auto"/>
            <w:vAlign w:val="center"/>
          </w:tcPr>
          <w:p w:rsidR="000C557E" w:rsidRPr="004B2540" w:rsidRDefault="000C557E" w:rsidP="00964692"/>
        </w:tc>
      </w:tr>
      <w:tr w:rsidR="000C557E" w:rsidRPr="004B2540" w:rsidTr="004B2540">
        <w:trPr>
          <w:trHeight w:val="432"/>
        </w:trPr>
        <w:tc>
          <w:tcPr>
            <w:tcW w:w="3175" w:type="dxa"/>
            <w:vAlign w:val="center"/>
          </w:tcPr>
          <w:p w:rsidR="000C557E" w:rsidRPr="004B2540" w:rsidRDefault="004B2540" w:rsidP="00964692">
            <w:pPr>
              <w:pStyle w:val="Heading1"/>
              <w:rPr>
                <w:color w:val="auto"/>
              </w:rPr>
            </w:pPr>
            <w:r w:rsidRPr="004B2540">
              <w:rPr>
                <w:color w:val="auto"/>
              </w:rPr>
              <w:t>SOCIAL DOMINENCE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vAlign w:val="center"/>
          </w:tcPr>
          <w:p w:rsidR="000C557E" w:rsidRPr="004B2540" w:rsidRDefault="000C557E" w:rsidP="00964692"/>
        </w:tc>
        <w:tc>
          <w:tcPr>
            <w:tcW w:w="5155" w:type="dxa"/>
            <w:tcBorders>
              <w:left w:val="nil"/>
              <w:bottom w:val="single" w:sz="8" w:space="0" w:color="365F91" w:themeColor="accent1" w:themeShade="BF"/>
            </w:tcBorders>
            <w:shd w:val="clear" w:color="auto" w:fill="auto"/>
            <w:vAlign w:val="center"/>
          </w:tcPr>
          <w:p w:rsidR="000C557E" w:rsidRPr="004B2540" w:rsidRDefault="000C557E" w:rsidP="00964692"/>
        </w:tc>
      </w:tr>
      <w:tr w:rsidR="000C557E" w:rsidRPr="004B2540" w:rsidTr="004B2540">
        <w:trPr>
          <w:trHeight w:val="432"/>
        </w:trPr>
        <w:tc>
          <w:tcPr>
            <w:tcW w:w="3175" w:type="dxa"/>
            <w:vAlign w:val="center"/>
          </w:tcPr>
          <w:p w:rsidR="000C557E" w:rsidRPr="004B2540" w:rsidRDefault="004B2540" w:rsidP="00964692">
            <w:pPr>
              <w:pStyle w:val="Heading1"/>
              <w:rPr>
                <w:color w:val="auto"/>
              </w:rPr>
            </w:pPr>
            <w:r w:rsidRPr="004B2540">
              <w:rPr>
                <w:color w:val="auto"/>
              </w:rPr>
              <w:t>ELEVATION DOMINANCE</w:t>
            </w:r>
          </w:p>
        </w:tc>
        <w:tc>
          <w:tcPr>
            <w:tcW w:w="1260" w:type="dxa"/>
            <w:tcBorders>
              <w:bottom w:val="single" w:sz="8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0C557E" w:rsidRPr="004B2540" w:rsidRDefault="000C557E" w:rsidP="00964692"/>
        </w:tc>
        <w:tc>
          <w:tcPr>
            <w:tcW w:w="5155" w:type="dxa"/>
            <w:tcBorders>
              <w:left w:val="nil"/>
              <w:bottom w:val="single" w:sz="8" w:space="0" w:color="365F91" w:themeColor="accent1" w:themeShade="BF"/>
            </w:tcBorders>
            <w:shd w:val="clear" w:color="auto" w:fill="auto"/>
            <w:vAlign w:val="center"/>
          </w:tcPr>
          <w:p w:rsidR="000C557E" w:rsidRPr="004B2540" w:rsidRDefault="000C557E" w:rsidP="00964692"/>
        </w:tc>
      </w:tr>
      <w:tr w:rsidR="000C557E" w:rsidRPr="004B2540" w:rsidTr="004B2540">
        <w:trPr>
          <w:trHeight w:val="432"/>
        </w:trPr>
        <w:tc>
          <w:tcPr>
            <w:tcW w:w="3175" w:type="dxa"/>
            <w:vAlign w:val="center"/>
          </w:tcPr>
          <w:p w:rsidR="000C557E" w:rsidRPr="004B2540" w:rsidRDefault="004B2540" w:rsidP="00964692">
            <w:pPr>
              <w:pStyle w:val="Heading1"/>
              <w:rPr>
                <w:color w:val="auto"/>
              </w:rPr>
            </w:pPr>
            <w:r w:rsidRPr="004B2540">
              <w:rPr>
                <w:color w:val="auto"/>
              </w:rPr>
              <w:t>RETRIEVING</w:t>
            </w:r>
          </w:p>
        </w:tc>
        <w:tc>
          <w:tcPr>
            <w:tcW w:w="1260" w:type="dxa"/>
            <w:tcBorders>
              <w:bottom w:val="single" w:sz="8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0C557E" w:rsidRPr="004B2540" w:rsidRDefault="000C557E" w:rsidP="00964692"/>
        </w:tc>
        <w:tc>
          <w:tcPr>
            <w:tcW w:w="5155" w:type="dxa"/>
            <w:tcBorders>
              <w:left w:val="nil"/>
              <w:bottom w:val="single" w:sz="8" w:space="0" w:color="365F91" w:themeColor="accent1" w:themeShade="BF"/>
            </w:tcBorders>
            <w:shd w:val="clear" w:color="auto" w:fill="auto"/>
            <w:vAlign w:val="center"/>
          </w:tcPr>
          <w:p w:rsidR="000C557E" w:rsidRPr="004B2540" w:rsidRDefault="000C557E" w:rsidP="00964692"/>
        </w:tc>
      </w:tr>
      <w:tr w:rsidR="00BD557D" w:rsidRPr="004B2540" w:rsidTr="004B2540">
        <w:trPr>
          <w:trHeight w:val="720"/>
        </w:trPr>
        <w:tc>
          <w:tcPr>
            <w:tcW w:w="3175" w:type="dxa"/>
            <w:vAlign w:val="center"/>
          </w:tcPr>
          <w:p w:rsidR="00BD557D" w:rsidRPr="004B2540" w:rsidRDefault="004B2540" w:rsidP="00964692">
            <w:pPr>
              <w:pStyle w:val="Heading1"/>
              <w:rPr>
                <w:color w:val="auto"/>
              </w:rPr>
            </w:pPr>
            <w:r w:rsidRPr="004B2540">
              <w:rPr>
                <w:color w:val="auto"/>
              </w:rPr>
              <w:t>TOUCH SENSITIVITY</w:t>
            </w:r>
          </w:p>
        </w:tc>
        <w:tc>
          <w:tcPr>
            <w:tcW w:w="6415" w:type="dxa"/>
            <w:gridSpan w:val="2"/>
            <w:vAlign w:val="center"/>
          </w:tcPr>
          <w:p w:rsidR="00BD557D" w:rsidRPr="004B2540" w:rsidRDefault="00BD557D" w:rsidP="00964692">
            <w:pPr>
              <w:pStyle w:val="Heading1"/>
              <w:rPr>
                <w:color w:val="auto"/>
              </w:rPr>
            </w:pPr>
          </w:p>
        </w:tc>
      </w:tr>
      <w:tr w:rsidR="00BD557D" w:rsidRPr="004B2540" w:rsidTr="004B2540">
        <w:trPr>
          <w:trHeight w:val="720"/>
        </w:trPr>
        <w:tc>
          <w:tcPr>
            <w:tcW w:w="3175" w:type="dxa"/>
            <w:vAlign w:val="center"/>
          </w:tcPr>
          <w:p w:rsidR="00BD557D" w:rsidRPr="004B2540" w:rsidRDefault="004B2540" w:rsidP="00964692">
            <w:pPr>
              <w:pStyle w:val="Heading1"/>
              <w:rPr>
                <w:color w:val="auto"/>
              </w:rPr>
            </w:pPr>
            <w:r w:rsidRPr="004B2540">
              <w:rPr>
                <w:color w:val="auto"/>
              </w:rPr>
              <w:t xml:space="preserve">SOUND SENSITIVITY </w:t>
            </w:r>
          </w:p>
        </w:tc>
        <w:tc>
          <w:tcPr>
            <w:tcW w:w="6415" w:type="dxa"/>
            <w:gridSpan w:val="2"/>
            <w:vAlign w:val="center"/>
          </w:tcPr>
          <w:p w:rsidR="00BD557D" w:rsidRPr="004B2540" w:rsidRDefault="00BD557D" w:rsidP="004B2540"/>
        </w:tc>
      </w:tr>
      <w:tr w:rsidR="00BD557D" w:rsidRPr="004B2540" w:rsidTr="004B2540">
        <w:trPr>
          <w:trHeight w:val="720"/>
        </w:trPr>
        <w:tc>
          <w:tcPr>
            <w:tcW w:w="3175" w:type="dxa"/>
            <w:vAlign w:val="center"/>
          </w:tcPr>
          <w:p w:rsidR="00BD557D" w:rsidRPr="004B2540" w:rsidRDefault="004B2540" w:rsidP="00964692">
            <w:pPr>
              <w:pStyle w:val="Heading1"/>
              <w:rPr>
                <w:color w:val="auto"/>
              </w:rPr>
            </w:pPr>
            <w:r w:rsidRPr="004B2540">
              <w:rPr>
                <w:color w:val="auto"/>
              </w:rPr>
              <w:t>SIGHT SENSITIVITY</w:t>
            </w:r>
          </w:p>
        </w:tc>
        <w:tc>
          <w:tcPr>
            <w:tcW w:w="6415" w:type="dxa"/>
            <w:gridSpan w:val="2"/>
            <w:vAlign w:val="center"/>
          </w:tcPr>
          <w:p w:rsidR="00BD557D" w:rsidRPr="004B2540" w:rsidRDefault="00BD557D" w:rsidP="004B2540"/>
        </w:tc>
      </w:tr>
      <w:tr w:rsidR="00BD557D" w:rsidRPr="004B2540" w:rsidTr="004B2540">
        <w:trPr>
          <w:trHeight w:val="720"/>
        </w:trPr>
        <w:tc>
          <w:tcPr>
            <w:tcW w:w="3175" w:type="dxa"/>
            <w:vAlign w:val="center"/>
          </w:tcPr>
          <w:p w:rsidR="00BD557D" w:rsidRPr="004B2540" w:rsidRDefault="004B2540" w:rsidP="00964692">
            <w:pPr>
              <w:pStyle w:val="Heading1"/>
              <w:rPr>
                <w:color w:val="auto"/>
              </w:rPr>
            </w:pPr>
            <w:r w:rsidRPr="004B2540">
              <w:rPr>
                <w:color w:val="auto"/>
              </w:rPr>
              <w:t>STABILITY</w:t>
            </w:r>
          </w:p>
        </w:tc>
        <w:tc>
          <w:tcPr>
            <w:tcW w:w="6415" w:type="dxa"/>
            <w:gridSpan w:val="2"/>
            <w:vAlign w:val="center"/>
          </w:tcPr>
          <w:p w:rsidR="00BD557D" w:rsidRPr="004B2540" w:rsidRDefault="00BD557D" w:rsidP="004B2540"/>
        </w:tc>
      </w:tr>
    </w:tbl>
    <w:p w:rsidR="00621A47" w:rsidRDefault="00621A47" w:rsidP="00FD5AAB">
      <w:pPr>
        <w:rPr>
          <w:sz w:val="16"/>
          <w:szCs w:val="16"/>
        </w:rPr>
      </w:pPr>
    </w:p>
    <w:p w:rsidR="00621A47" w:rsidRPr="00621A47" w:rsidRDefault="00621A47" w:rsidP="00FD5AAB">
      <w:pPr>
        <w:rPr>
          <w:sz w:val="24"/>
        </w:rPr>
      </w:pPr>
      <w:r>
        <w:rPr>
          <w:sz w:val="24"/>
        </w:rPr>
        <w:t xml:space="preserve">See </w:t>
      </w:r>
      <w:hyperlink r:id="rId6" w:history="1">
        <w:r w:rsidRPr="00F1682A">
          <w:rPr>
            <w:rStyle w:val="Hyperlink"/>
            <w:sz w:val="24"/>
          </w:rPr>
          <w:t>http://www.volhard.com/pages/pat.php</w:t>
        </w:r>
      </w:hyperlink>
      <w:r>
        <w:rPr>
          <w:sz w:val="24"/>
        </w:rPr>
        <w:t xml:space="preserve"> for scoring. </w:t>
      </w:r>
    </w:p>
    <w:sectPr w:rsidR="00621A47" w:rsidRPr="00621A47" w:rsidSect="0096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98E7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8004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E4C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F8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D2EB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024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248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CE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44E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DE1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4B2540"/>
    <w:rsid w:val="0007239E"/>
    <w:rsid w:val="000C557E"/>
    <w:rsid w:val="00100095"/>
    <w:rsid w:val="00146306"/>
    <w:rsid w:val="001835FC"/>
    <w:rsid w:val="001D02B0"/>
    <w:rsid w:val="0028109A"/>
    <w:rsid w:val="0029035C"/>
    <w:rsid w:val="002C689C"/>
    <w:rsid w:val="003174FE"/>
    <w:rsid w:val="00376278"/>
    <w:rsid w:val="00380581"/>
    <w:rsid w:val="003A5ED3"/>
    <w:rsid w:val="00405AEE"/>
    <w:rsid w:val="00482B13"/>
    <w:rsid w:val="004A3051"/>
    <w:rsid w:val="004B2540"/>
    <w:rsid w:val="004E129B"/>
    <w:rsid w:val="004E4649"/>
    <w:rsid w:val="004E715A"/>
    <w:rsid w:val="00513251"/>
    <w:rsid w:val="005749A4"/>
    <w:rsid w:val="005D5F2E"/>
    <w:rsid w:val="005E0139"/>
    <w:rsid w:val="006052CB"/>
    <w:rsid w:val="00610184"/>
    <w:rsid w:val="00620D0F"/>
    <w:rsid w:val="00621A47"/>
    <w:rsid w:val="006D0E4D"/>
    <w:rsid w:val="00777E0E"/>
    <w:rsid w:val="0078764B"/>
    <w:rsid w:val="007C2A3B"/>
    <w:rsid w:val="008A18C3"/>
    <w:rsid w:val="008D059F"/>
    <w:rsid w:val="008E1A37"/>
    <w:rsid w:val="008F3701"/>
    <w:rsid w:val="00922EEA"/>
    <w:rsid w:val="0094031B"/>
    <w:rsid w:val="00964692"/>
    <w:rsid w:val="00986F4A"/>
    <w:rsid w:val="009A5B29"/>
    <w:rsid w:val="009F4A02"/>
    <w:rsid w:val="00A04346"/>
    <w:rsid w:val="00A10759"/>
    <w:rsid w:val="00A23D80"/>
    <w:rsid w:val="00A5127A"/>
    <w:rsid w:val="00A62FDE"/>
    <w:rsid w:val="00B31231"/>
    <w:rsid w:val="00BB21AF"/>
    <w:rsid w:val="00BD557D"/>
    <w:rsid w:val="00C02B59"/>
    <w:rsid w:val="00C15DCF"/>
    <w:rsid w:val="00C2324D"/>
    <w:rsid w:val="00C41BBC"/>
    <w:rsid w:val="00CA0F60"/>
    <w:rsid w:val="00D021C0"/>
    <w:rsid w:val="00DE03E1"/>
    <w:rsid w:val="00E10E04"/>
    <w:rsid w:val="00E67256"/>
    <w:rsid w:val="00EA7F5E"/>
    <w:rsid w:val="00EC7122"/>
    <w:rsid w:val="00EE5621"/>
    <w:rsid w:val="00F60A59"/>
    <w:rsid w:val="00FD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FE"/>
    <w:pPr>
      <w:spacing w:before="60" w:after="6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964692"/>
    <w:pPr>
      <w:outlineLvl w:val="0"/>
    </w:pPr>
    <w:rPr>
      <w:rFonts w:asciiTheme="majorHAnsi" w:hAnsiTheme="majorHAnsi"/>
      <w:b/>
      <w:color w:val="943634" w:themeColor="accent2" w:themeShade="BF"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777E0E"/>
    <w:pPr>
      <w:outlineLvl w:val="2"/>
    </w:pPr>
    <w:rPr>
      <w:rFonts w:ascii="Tahoma" w:hAnsi="Tahoma"/>
      <w:b/>
      <w:color w:val="990000"/>
      <w:spacing w:val="2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Heading1"/>
    <w:qFormat/>
    <w:rsid w:val="00964692"/>
    <w:pPr>
      <w:shd w:val="clear" w:color="FFFF00" w:fill="auto"/>
      <w:spacing w:after="360"/>
    </w:pPr>
    <w:rPr>
      <w:rFonts w:cs="Arial"/>
      <w:color w:val="365F91" w:themeColor="accent1" w:themeShade="BF"/>
      <w:spacing w:val="4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CA0F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2540"/>
  </w:style>
  <w:style w:type="character" w:styleId="Hyperlink">
    <w:name w:val="Hyperlink"/>
    <w:basedOn w:val="DefaultParagraphFont"/>
    <w:uiPriority w:val="99"/>
    <w:unhideWhenUsed/>
    <w:rsid w:val="00621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hard.com/pages/pa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rkOmen\AppData\Roaming\Microsoft\Templates\EmgcyCont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is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2F28E58-83B1-4EBD-A9C8-249207C2F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EmgcyContList</Template>
  <TotalTime>15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 list</vt:lpstr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 list</dc:title>
  <dc:creator>Alicia</dc:creator>
  <cp:lastModifiedBy>Alicia</cp:lastModifiedBy>
  <cp:revision>3</cp:revision>
  <cp:lastPrinted>2003-07-02T17:37:00Z</cp:lastPrinted>
  <dcterms:created xsi:type="dcterms:W3CDTF">2017-01-17T21:48:00Z</dcterms:created>
  <dcterms:modified xsi:type="dcterms:W3CDTF">2017-08-10T15:22:00Z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TC060892781033</vt:lpwstr>
  </property>
</Properties>
</file>